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65" w:rsidRPr="004A6D44" w:rsidRDefault="00DF0465" w:rsidP="004A6D4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A6D44">
        <w:rPr>
          <w:rFonts w:ascii="Times New Roman" w:hAnsi="Times New Roman"/>
          <w:b/>
          <w:sz w:val="24"/>
          <w:szCs w:val="24"/>
          <w:lang w:val="lt-LT"/>
        </w:rPr>
        <w:t>REKOMENDUOJAMŲ PERSKAITYTI KNYGŲ SĄRAŠAS</w:t>
      </w:r>
    </w:p>
    <w:p w:rsidR="00DF0465" w:rsidRPr="004A6D44" w:rsidRDefault="00DF0465" w:rsidP="004A6D4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A6D44">
        <w:rPr>
          <w:rFonts w:ascii="Times New Roman" w:hAnsi="Times New Roman"/>
          <w:b/>
          <w:sz w:val="24"/>
          <w:szCs w:val="24"/>
          <w:lang w:val="lt-LT"/>
        </w:rPr>
        <w:t>PRADINUKAMS</w:t>
      </w:r>
    </w:p>
    <w:p w:rsidR="00DF0465" w:rsidRPr="004A6D44" w:rsidRDefault="00DF0465" w:rsidP="004A6D44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A6D44">
        <w:rPr>
          <w:rFonts w:ascii="Times New Roman" w:hAnsi="Times New Roman"/>
          <w:b/>
          <w:sz w:val="24"/>
          <w:szCs w:val="24"/>
          <w:lang w:val="lt-LT"/>
        </w:rPr>
        <w:t>1 – 2 KLASĖS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ANDERSENAS, Hansas Kristianas. Mergaitė su degtukais.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BINKIS, Kazys. Kiškių sukilimas.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BLOOM, Becky. Išsilavinęs vilkas.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 FRIES Claudia. Atsikrausto kiaulė.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 GEDA, Sigitas. Pelytė sidabrytė.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GRUEELE, Johny. Linksmasis Kaliausė.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 HORN, Emily. Atsiprašau... Ar jūs ragana?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JAKUBĖNAS, Kazys. Kas kiemely daros?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 JANIKOVSKY, Eva. Aš jau einu į mokyklą.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JERŠOVAS, Piotras. Arkliukas kupriukas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 LINDGREN, Astrid. Lota iš pramuštgalvių gatvės.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LINIAUSKAS, Jonas. Maža tamsa, arba Augimo nerimas.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 LINIAUSKAS ,Jonas. Oranžinis čiulptukas.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MAČIUKEVIČIUS, Jonas. Ančiukas krypčiukas.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>MARCINKEVIČIUS, Justinas. Greitoji pagalba.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MARCINKEVIČIUS, Justinas. Grybų karas.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MATUTIS, Anzelmas. Žilo šilo darbininkai.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 MIEŽELAITIS, Eduardas. Zuikis puikis.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PAUL, Korky. Ragana Vinė.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PETKEVIČIUS, Vytautas. Kodėlčius.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POŠKUS, Sigitas. Trumpos pasakaitės apie žiurkėną Vidą ir jo draugus.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 PREUSSLER, Otfried. Vaiduokliukas.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VAINILAITIS, Martynas. Ežio namas.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VELTHUIJS, Max. Varlius ir nepažįstamasis.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VYTĖ NEMUNĖLIS. Meškiukas Rudnosiukas. </w:t>
      </w:r>
    </w:p>
    <w:p w:rsidR="00DF0465" w:rsidRPr="002C5B68" w:rsidRDefault="00DF0465" w:rsidP="00C27A7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>ZOBARSKAS, Stepas. Riestaūsio sūnus.</w:t>
      </w:r>
    </w:p>
    <w:p w:rsidR="00DF0465" w:rsidRPr="004A6D44" w:rsidRDefault="00DF0465" w:rsidP="004A6D44">
      <w:pPr>
        <w:tabs>
          <w:tab w:val="left" w:pos="7740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4A6D44">
        <w:rPr>
          <w:rFonts w:ascii="Times New Roman" w:hAnsi="Times New Roman"/>
          <w:b/>
          <w:sz w:val="24"/>
          <w:szCs w:val="24"/>
          <w:lang w:val="lt-LT"/>
        </w:rPr>
        <w:t>3 KLASĖ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ANDERSENAS, Hansas Kristijanas. Coliukė. 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AVYŽIUS, Jonas. Aštuonetas iš Trepsės namų. 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BAUM, Fernandas. Nuostabusis Ozo šalies burtininkas. 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BINKIS, Kazys. Kiškių sukilimas. 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BLYTON, Enida. Stebuklingas Tolumų medis. 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BONZELSAS, Valdemaras. Bitė Maja ir jos nuotykiai. 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ČAPEKAS, Karelas. Plėšiko pasaka. 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ČEREDĖJEVAITĖ</w:t>
      </w:r>
      <w:r w:rsidRPr="002C5B68">
        <w:rPr>
          <w:rFonts w:ascii="Times New Roman" w:hAnsi="Times New Roman"/>
          <w:sz w:val="24"/>
          <w:szCs w:val="24"/>
          <w:lang w:val="lt-LT"/>
        </w:rPr>
        <w:t xml:space="preserve">, Aurelija. Tinginė ragana. 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ČIUKOVSKIS, Kornelijus. Daktaras Aiskauda. </w:t>
      </w:r>
    </w:p>
    <w:p w:rsidR="00DF0465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>DAHL, Rėjus. Čarl</w:t>
      </w:r>
      <w:r>
        <w:rPr>
          <w:rFonts w:ascii="Times New Roman" w:hAnsi="Times New Roman"/>
          <w:sz w:val="24"/>
          <w:szCs w:val="24"/>
          <w:lang w:val="lt-LT"/>
        </w:rPr>
        <w:t xml:space="preserve">is šokolado rojuje. </w:t>
      </w:r>
    </w:p>
    <w:p w:rsidR="00DF0465" w:rsidRPr="004A6D44" w:rsidRDefault="00DF0465" w:rsidP="004A6D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DEGUTYTĖ, Janina. Nepalik manęs. </w:t>
      </w:r>
    </w:p>
    <w:p w:rsidR="00DF0465" w:rsidRPr="002C5B68" w:rsidRDefault="00DF0465" w:rsidP="004A6D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 EKERIS, Emilis. Skrajojanti vyšnių pardavėja. </w:t>
      </w:r>
    </w:p>
    <w:p w:rsidR="00DF0465" w:rsidRPr="002C5B68" w:rsidRDefault="00DF0465" w:rsidP="004A6D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 GERAI, bet nelabai (Lietuvių liaudies pasakos) </w:t>
      </w:r>
    </w:p>
    <w:p w:rsidR="00DF0465" w:rsidRPr="002C5B68" w:rsidRDefault="00DF0465" w:rsidP="004A6D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 GRUELAS, Džonis. Skudurinės Onutės pasakėlės. </w:t>
      </w:r>
    </w:p>
    <w:p w:rsidR="00DF0465" w:rsidRPr="002C5B68" w:rsidRDefault="00DF0465" w:rsidP="004A6D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GUTAUSKAS, Leonardas Paskutinė Čepkelių ragana. </w:t>
      </w:r>
    </w:p>
    <w:p w:rsidR="00DF0465" w:rsidRPr="002C5B68" w:rsidRDefault="00DF0465" w:rsidP="004A6D44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 HOHLBEIN, Volfgangas. Velniūkštis. 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IVANAUSKAITĖ, Jurga. Stebuklinga spanguolė. 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 KAROSAITĖ, Alma. Asilėlis. 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KAROSAITĖ, Alma. Mikė, Milda ir Matilda. 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KASPARAVIČIUS, Kęstutis. Kvailos istorijos. 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KEPENIENĖ, Nijolė. Džiovintas debesėlis. 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KESTNERIS, Erikas. Emilis ir sekliai. 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 KIPLINGAS, Radjardas. Kaip drugelis treptelėjo koja. </w:t>
      </w:r>
    </w:p>
    <w:p w:rsidR="00DF0465" w:rsidRPr="002C5B68" w:rsidRDefault="00DF0465" w:rsidP="0040470C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KOLODIS, Karlas. Pinokio nuotykiai.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KUBILINSKAS, Kostas. Buvo buvo, kaip nebuvo.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KORSCHUNOW, Irina. Vavušeliai žaliais plaukais.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LANDSBERGIS, Vytautas V. Pelytė Zita.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LINDGREN, Astrida. Nykštukas Nilsas Karlsonas.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LINDGREN, Astrida. Papieviai.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MAŠIOTAS, Pranas. Kad greičiau augčiau.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MATUTIS, Anzelmas. Dvylikos svečių lauktuvės.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MILIŪNAS, Viktoras. Evalduko metai.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MILNAS, Alenas. Pūkuotuko pasaulis.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NAVAKAUSKAS, Česlovas. Linksmažodžiai išdykauja. </w:t>
      </w:r>
    </w:p>
    <w:p w:rsidR="00DF0465" w:rsidRDefault="00DF0465" w:rsidP="004A6D4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NOSOVAS, Nikolajus. Nežiniuko ir jo draugų nuotykiai. </w:t>
      </w:r>
    </w:p>
    <w:p w:rsidR="00DF0465" w:rsidRPr="004A6D44" w:rsidRDefault="00DF0465" w:rsidP="004A6D4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PALČINSKAITĖ, Violeta. Namai namučiai.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PETKEVIČIUS, Vytautas. Gilės nuotykiai Ydų šalyje.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PIETARIS, Vincas Lapės gyvenimas ir mirtis.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>PROISLERIS, Ot</w:t>
      </w:r>
      <w:r>
        <w:rPr>
          <w:rFonts w:ascii="Times New Roman" w:hAnsi="Times New Roman"/>
          <w:sz w:val="24"/>
          <w:szCs w:val="24"/>
          <w:lang w:val="lt-LT"/>
        </w:rPr>
        <w:t>frydas. Ponas Klingzoras truputį mokė</w:t>
      </w:r>
      <w:r w:rsidRPr="002C5B68">
        <w:rPr>
          <w:rFonts w:ascii="Times New Roman" w:hAnsi="Times New Roman"/>
          <w:sz w:val="24"/>
          <w:szCs w:val="24"/>
          <w:lang w:val="lt-LT"/>
        </w:rPr>
        <w:t xml:space="preserve">jo burti.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PROISLERIS, Otfrydas. Raganiukė.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RODARIS, Džanis. Pasakos telefonu.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SEKORA, Andžejus. Skruzdėliukas Ferda.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SKUČAITĖ</w:t>
      </w:r>
      <w:r w:rsidRPr="002C5B68">
        <w:rPr>
          <w:rFonts w:ascii="Times New Roman" w:hAnsi="Times New Roman"/>
          <w:sz w:val="24"/>
          <w:szCs w:val="24"/>
          <w:lang w:val="lt-LT"/>
        </w:rPr>
        <w:t xml:space="preserve">, Ramutė. Laiškas Sekmadieniui.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SPURGAITĖ</w:t>
      </w:r>
      <w:r w:rsidRPr="002C5B68">
        <w:rPr>
          <w:rFonts w:ascii="Times New Roman" w:hAnsi="Times New Roman"/>
          <w:sz w:val="24"/>
          <w:szCs w:val="24"/>
          <w:lang w:val="lt-LT"/>
        </w:rPr>
        <w:t xml:space="preserve">, Edita. Kiaunės dvaro nebėra.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TAMULAITIS, Vytautas. Skruzdėlytės Greitutės nuotykiai.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TAMULAITIS, Vytautas. Vytuko užrašai.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TOLSTOJUS, Aleksas. Auksinis raktelis arba Buratino nuotykiai.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USPENSKIS, Eduardas. Krokodilas Gena ir jo draugai.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VAINILAITIS, Martynas. Žydras Povas povinėja.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VYTĖ NEMUNĖLIS. Tėvų nameliai brangūs.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WELSH, Renata. Vampyriukas turi likti vienas.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WOLFEL, Ursula. Raudonbatis ir Šimtažingsnis. </w:t>
      </w:r>
    </w:p>
    <w:p w:rsidR="00DF0465" w:rsidRPr="002C5B68" w:rsidRDefault="00DF0465" w:rsidP="0040470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lt-LT"/>
        </w:rPr>
      </w:pPr>
      <w:r w:rsidRPr="002C5B68">
        <w:rPr>
          <w:rFonts w:ascii="Times New Roman" w:hAnsi="Times New Roman"/>
          <w:sz w:val="24"/>
          <w:szCs w:val="24"/>
          <w:lang w:val="lt-LT"/>
        </w:rPr>
        <w:t xml:space="preserve">ZOBARSKAS, Stepas. Brolių ieškotoja. </w:t>
      </w:r>
    </w:p>
    <w:p w:rsidR="00DF0465" w:rsidRPr="003E2ABB" w:rsidRDefault="00DF0465" w:rsidP="004A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3E2ABB">
        <w:rPr>
          <w:rFonts w:ascii="Times New Roman" w:hAnsi="Times New Roman"/>
          <w:b/>
          <w:sz w:val="24"/>
          <w:szCs w:val="24"/>
          <w:lang w:val="lt-LT"/>
        </w:rPr>
        <w:t>4 KLASĖ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BARRIE, John. Piteris Penas ir Vendė.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BESSON, Luc. Artūras ir minimumai.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CVIRKA, Petras. Vaikų karas.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DAHL, Roald. Matilda.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>DAUTARTAS, Vladas. Auksinio lyno vaišės.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DEGUTYTĖ, Janina. Baltas gulbių sostas.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 DENNEBORG, Heinrich. Katinas Kasparas.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DODŽ, Mark. Sidabrinės pačiūžos.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DiCAMILLO, Kate. Jei ne Vinis Diksis.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DOVYDĖ</w:t>
      </w:r>
      <w:r w:rsidRPr="004A6D44">
        <w:rPr>
          <w:rFonts w:ascii="Times New Roman" w:hAnsi="Times New Roman"/>
          <w:sz w:val="24"/>
          <w:szCs w:val="24"/>
          <w:lang w:val="lt-LT"/>
        </w:rPr>
        <w:t xml:space="preserve">NAS, Liudas. Gyveno kartą karalius.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 EDWARDS, Dorothy. Mano išdykėlė sesytė.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ENDĖ, Michaelis. Džimas Saga ir mašinistas Lukas.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GEISLER, Dagmar. Slapti Vandos užrašai.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GRAHAM, Keneth. Vėjas gluosniuose.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GRIPĖ, Marija. Elvis Karlsonas.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GUDONYTĖ Kristina. Gėlių dvaras.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HARTLING, Puel. Benas Myli Aną 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ISOKAS, Gediminas. Kur lizdelį sukti.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IVANAUSKAITĖ, Jurga. Kaip Marsis Žemėje laimės ieškojo.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JANKUS, Jeronimas. Auksinis vabaliukas.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KEPENIENĖ, Nijolė. Džiovintas debesėlis.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KESTNER, Erik. Gegužės 35-oji.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LIEGUTĖ, Emilija. Dramblienė.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LANDSBERGIS, Vytautas V. Arklio Dominyko meilė.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LINDGREN, Astrida. Didysis seklys Bliumkvistas.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LINDGREN, Astrida. Mažylis ir Karlsonas, kuris gyvena ant stogo.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LINDGREN, Astrida. Padaužų kaimo vaikai.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LINDGREN, Astrida. Pepė Ilgakojinė.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LOFTINGAS, Hjus. Daktaras Dolitlis . </w:t>
      </w:r>
    </w:p>
    <w:p w:rsidR="00DF0465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MARČĖNAS, Aidas. Žmogaus Žvaigždė.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 MAŠIOTAS, Pranas. Pamariais pajūriais.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 MATUTIS, Anzelmas. Margaspalvė genio kalvė.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NANETTI, Angela. Mano senelis buvo vyšnia.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 POGORELSKIS, Anatolijus. Juodoji višta arba požemio gyventojai.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 PROISLERIS, Otfrydas. Plėšikas Hocenplocas.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RAČICKAS, Vytautas. Šlepetė.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RODARIS, Džanis. Žydrosios strėlės kelionė.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RODARIS, Džanis. Čipolino nuotykiai.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SAJA, Kazys. Ei, slėpkitės.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SCHMIDT, Ana. Viplala.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 SIGUTĖ. (Lietuvių liaudies pasaka).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TAMULAITIS, Vytautas. Svirplio muzikanto kelionės.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TAMULAITIS, Vytautas. Vieną kartą.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VAINILAITIS, Vytautas. Spalvoti nykštukai 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VESTLI, Anne. Tėtis, mama, aštuoni vaikai ir sunkvežimis.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VILIMAITĖ, Bitė. Čiuožyklos muzika.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 xml:space="preserve">SOMER-BODENBURG, Ane. Vampyriukas. </w:t>
      </w:r>
    </w:p>
    <w:p w:rsidR="00DF0465" w:rsidRPr="004A6D44" w:rsidRDefault="00DF0465" w:rsidP="004A6D44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lt-LT"/>
        </w:rPr>
      </w:pPr>
      <w:r w:rsidRPr="004A6D44">
        <w:rPr>
          <w:rFonts w:ascii="Times New Roman" w:hAnsi="Times New Roman"/>
          <w:sz w:val="24"/>
          <w:szCs w:val="24"/>
          <w:lang w:val="lt-LT"/>
        </w:rPr>
        <w:t>ŽITKEVIČIUS, Leonas. Su tėvelio kepure.</w:t>
      </w:r>
    </w:p>
    <w:sectPr w:rsidR="00DF0465" w:rsidRPr="004A6D44" w:rsidSect="00C57F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C59A0"/>
    <w:multiLevelType w:val="hybridMultilevel"/>
    <w:tmpl w:val="12EE76C0"/>
    <w:lvl w:ilvl="0" w:tplc="0809000F">
      <w:start w:val="1"/>
      <w:numFmt w:val="decimal"/>
      <w:lvlText w:val="%1."/>
      <w:lvlJc w:val="left"/>
      <w:pPr>
        <w:ind w:left="88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1FF11AF2"/>
    <w:multiLevelType w:val="hybridMultilevel"/>
    <w:tmpl w:val="2D625F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5636DE"/>
    <w:multiLevelType w:val="hybridMultilevel"/>
    <w:tmpl w:val="E72C36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B14F33"/>
    <w:multiLevelType w:val="hybridMultilevel"/>
    <w:tmpl w:val="834214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8872D1"/>
    <w:multiLevelType w:val="hybridMultilevel"/>
    <w:tmpl w:val="1D34AC1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482318"/>
    <w:multiLevelType w:val="hybridMultilevel"/>
    <w:tmpl w:val="20666C9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44CFA"/>
    <w:multiLevelType w:val="hybridMultilevel"/>
    <w:tmpl w:val="CA92E94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ED2"/>
    <w:rsid w:val="000213C9"/>
    <w:rsid w:val="000732DA"/>
    <w:rsid w:val="002C5B68"/>
    <w:rsid w:val="003647CC"/>
    <w:rsid w:val="003E2ABB"/>
    <w:rsid w:val="003F0388"/>
    <w:rsid w:val="0040470C"/>
    <w:rsid w:val="004A6D44"/>
    <w:rsid w:val="004B6ED2"/>
    <w:rsid w:val="004D0A5A"/>
    <w:rsid w:val="006127FB"/>
    <w:rsid w:val="00641D42"/>
    <w:rsid w:val="00691E3E"/>
    <w:rsid w:val="00B65393"/>
    <w:rsid w:val="00C27A7B"/>
    <w:rsid w:val="00C57FA7"/>
    <w:rsid w:val="00D74288"/>
    <w:rsid w:val="00DF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FA7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7A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3466</Words>
  <Characters>1976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REKOMENDUOJAMŲ PERSKAITYTI KNYGŲ SĄRAŠAS</dc:title>
  <dc:subject/>
  <dc:creator>eMachines</dc:creator>
  <cp:keywords/>
  <dc:description/>
  <cp:lastModifiedBy>Raimonda</cp:lastModifiedBy>
  <cp:revision>2</cp:revision>
  <dcterms:created xsi:type="dcterms:W3CDTF">2014-05-26T12:54:00Z</dcterms:created>
  <dcterms:modified xsi:type="dcterms:W3CDTF">2014-05-26T12:54:00Z</dcterms:modified>
</cp:coreProperties>
</file>